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B738F" w:rsidRPr="00247B54" w:rsidTr="008D3230">
        <w:tc>
          <w:tcPr>
            <w:tcW w:w="9923" w:type="dxa"/>
          </w:tcPr>
          <w:p w:rsidR="002B738F" w:rsidRPr="00551030" w:rsidRDefault="008D08C4" w:rsidP="002B738F">
            <w:pPr>
              <w:ind w:firstLine="0"/>
              <w:jc w:val="center"/>
              <w:rPr>
                <w:lang w:val="en-US"/>
              </w:rPr>
            </w:pPr>
            <w:r w:rsidRPr="008D08C4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5pt;height:35.7pt">
                  <v:imagedata r:id="rId11" o:title=""/>
                </v:shape>
              </w:pict>
            </w:r>
          </w:p>
          <w:p w:rsidR="002B738F" w:rsidRPr="00551030" w:rsidRDefault="002B738F" w:rsidP="002B738F">
            <w:pPr>
              <w:ind w:firstLine="0"/>
              <w:jc w:val="center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2B738F" w:rsidRPr="00551030" w:rsidRDefault="002B738F" w:rsidP="002B738F">
            <w:pPr>
              <w:ind w:firstLine="0"/>
              <w:jc w:val="center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B738F" w:rsidRPr="00551030" w:rsidRDefault="002B738F" w:rsidP="002B738F">
            <w:pPr>
              <w:ind w:firstLine="0"/>
              <w:jc w:val="center"/>
              <w:rPr>
                <w:b/>
                <w:bCs/>
                <w:spacing w:val="60"/>
                <w:sz w:val="14"/>
                <w:szCs w:val="14"/>
              </w:rPr>
            </w:pPr>
          </w:p>
          <w:p w:rsidR="002B738F" w:rsidRPr="00551030" w:rsidRDefault="002B738F" w:rsidP="002B738F">
            <w:pPr>
              <w:ind w:firstLine="0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B738F" w:rsidRPr="00551030" w:rsidRDefault="002B738F" w:rsidP="002B738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B738F" w:rsidRPr="00E87E50" w:rsidRDefault="002B738F" w:rsidP="002B738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jc w:val="center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EB7FF6">
              <w:rPr>
                <w:u w:val="single"/>
              </w:rPr>
              <w:t>04.10.2017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</w:t>
            </w:r>
            <w:r w:rsidR="00EB7FF6">
              <w:rPr>
                <w:u w:val="single"/>
              </w:rPr>
              <w:t>4513</w:t>
            </w:r>
            <w:r w:rsidRPr="00551030">
              <w:rPr>
                <w:u w:val="single"/>
              </w:rPr>
              <w:t xml:space="preserve">  </w:t>
            </w:r>
            <w:r w:rsidRPr="00551030">
              <w:rPr>
                <w:u w:val="single"/>
              </w:rPr>
              <w:tab/>
            </w:r>
          </w:p>
          <w:p w:rsidR="002B738F" w:rsidRPr="00E87E50" w:rsidRDefault="002B738F" w:rsidP="002B738F">
            <w:pPr>
              <w:tabs>
                <w:tab w:val="left" w:pos="3960"/>
                <w:tab w:val="left" w:pos="7740"/>
              </w:tabs>
              <w:ind w:firstLine="0"/>
              <w:jc w:val="center"/>
            </w:pPr>
          </w:p>
        </w:tc>
      </w:tr>
    </w:tbl>
    <w:tbl>
      <w:tblPr>
        <w:tblW w:w="0" w:type="auto"/>
        <w:tblInd w:w="23" w:type="dxa"/>
        <w:tblLayout w:type="fixed"/>
        <w:tblLook w:val="00A0"/>
      </w:tblPr>
      <w:tblGrid>
        <w:gridCol w:w="9184"/>
      </w:tblGrid>
      <w:tr w:rsidR="00600A2B" w:rsidRPr="002B738F" w:rsidTr="008F16C8">
        <w:tc>
          <w:tcPr>
            <w:tcW w:w="9184" w:type="dxa"/>
            <w:hideMark/>
          </w:tcPr>
          <w:p w:rsidR="00D004CA" w:rsidRPr="002B738F" w:rsidRDefault="00A144AC" w:rsidP="00A250B4">
            <w:pPr>
              <w:spacing w:line="240" w:lineRule="atLeast"/>
              <w:ind w:firstLine="0"/>
              <w:rPr>
                <w:szCs w:val="28"/>
              </w:rPr>
            </w:pPr>
            <w:r w:rsidRPr="002B738F">
              <w:rPr>
                <w:szCs w:val="28"/>
              </w:rPr>
              <w:t xml:space="preserve">О </w:t>
            </w:r>
            <w:r w:rsidR="0033163F" w:rsidRPr="002B738F">
              <w:rPr>
                <w:szCs w:val="28"/>
              </w:rPr>
              <w:t xml:space="preserve">внесении изменений в постановление мэрии </w:t>
            </w:r>
            <w:r w:rsidR="007D3ED5" w:rsidRPr="002B738F">
              <w:rPr>
                <w:szCs w:val="28"/>
              </w:rPr>
              <w:t xml:space="preserve">города Новосибирска </w:t>
            </w:r>
            <w:r w:rsidR="0033163F" w:rsidRPr="002B738F">
              <w:rPr>
                <w:szCs w:val="28"/>
              </w:rPr>
              <w:t xml:space="preserve">от </w:t>
            </w:r>
            <w:r w:rsidR="00600A2B" w:rsidRPr="002B738F">
              <w:rPr>
                <w:szCs w:val="28"/>
              </w:rPr>
              <w:t>15.02.2017 № 658</w:t>
            </w:r>
            <w:r w:rsidR="0033163F" w:rsidRPr="002B738F">
              <w:rPr>
                <w:szCs w:val="28"/>
              </w:rPr>
              <w:t xml:space="preserve"> </w:t>
            </w:r>
            <w:r w:rsidRPr="002B738F">
              <w:rPr>
                <w:szCs w:val="28"/>
              </w:rPr>
              <w:t>«</w:t>
            </w:r>
            <w:r w:rsidR="0033163F" w:rsidRPr="002B738F">
              <w:rPr>
                <w:szCs w:val="28"/>
              </w:rPr>
              <w:t xml:space="preserve">О подготовке проекта межевания территории </w:t>
            </w:r>
            <w:r w:rsidR="00600A2B" w:rsidRPr="002B738F">
              <w:rPr>
                <w:szCs w:val="28"/>
              </w:rPr>
              <w:t xml:space="preserve">квартала </w:t>
            </w:r>
            <w:r w:rsidR="00717682" w:rsidRPr="002B738F">
              <w:rPr>
                <w:szCs w:val="28"/>
              </w:rPr>
              <w:t>9 в границах проекта планировки территории, ограниченной улицами С</w:t>
            </w:r>
            <w:r w:rsidR="00717682" w:rsidRPr="002B738F">
              <w:rPr>
                <w:szCs w:val="28"/>
              </w:rPr>
              <w:t>у</w:t>
            </w:r>
            <w:r w:rsidR="00717682" w:rsidRPr="002B738F">
              <w:rPr>
                <w:szCs w:val="28"/>
              </w:rPr>
              <w:t xml:space="preserve">харной, Объединения, Бардина, Богдана </w:t>
            </w:r>
            <w:proofErr w:type="spellStart"/>
            <w:r w:rsidR="00717682" w:rsidRPr="002B738F">
              <w:rPr>
                <w:szCs w:val="28"/>
              </w:rPr>
              <w:t>Хмельницого</w:t>
            </w:r>
            <w:proofErr w:type="spellEnd"/>
            <w:r w:rsidR="00717682" w:rsidRPr="002B738F">
              <w:rPr>
                <w:szCs w:val="28"/>
              </w:rPr>
              <w:t xml:space="preserve"> и Дуси Ковальчук</w:t>
            </w:r>
            <w:r w:rsidRPr="002B738F">
              <w:rPr>
                <w:szCs w:val="28"/>
              </w:rPr>
              <w:t>»</w:t>
            </w:r>
          </w:p>
        </w:tc>
      </w:tr>
    </w:tbl>
    <w:p w:rsidR="00A250B4" w:rsidRPr="002B738F" w:rsidRDefault="00A250B4" w:rsidP="00A250B4">
      <w:pPr>
        <w:widowControl w:val="0"/>
        <w:rPr>
          <w:szCs w:val="28"/>
        </w:rPr>
      </w:pPr>
    </w:p>
    <w:p w:rsidR="00A250B4" w:rsidRPr="002B738F" w:rsidRDefault="00A250B4" w:rsidP="00A250B4">
      <w:pPr>
        <w:widowControl w:val="0"/>
        <w:rPr>
          <w:szCs w:val="28"/>
        </w:rPr>
      </w:pPr>
    </w:p>
    <w:p w:rsidR="00524459" w:rsidRPr="002B738F" w:rsidRDefault="00524459" w:rsidP="00A250B4">
      <w:pPr>
        <w:widowControl w:val="0"/>
        <w:rPr>
          <w:szCs w:val="28"/>
        </w:rPr>
      </w:pPr>
      <w:r w:rsidRPr="002B738F">
        <w:rPr>
          <w:szCs w:val="28"/>
        </w:rPr>
        <w:t xml:space="preserve">В </w:t>
      </w:r>
      <w:r w:rsidR="007D3ED5" w:rsidRPr="002B738F">
        <w:rPr>
          <w:szCs w:val="28"/>
        </w:rPr>
        <w:t xml:space="preserve">связи с изданием постановления мэрии города Новосибирска </w:t>
      </w:r>
      <w:r w:rsidR="00600A2B" w:rsidRPr="002B738F">
        <w:rPr>
          <w:szCs w:val="28"/>
        </w:rPr>
        <w:t>от</w:t>
      </w:r>
      <w:r w:rsidR="002B738F">
        <w:rPr>
          <w:szCs w:val="28"/>
        </w:rPr>
        <w:t xml:space="preserve"> </w:t>
      </w:r>
      <w:r w:rsidR="00600A2B" w:rsidRPr="002B738F">
        <w:rPr>
          <w:szCs w:val="28"/>
        </w:rPr>
        <w:t>04.09.2017 № 4118 «О проекте планировки территории, ограниченной улицами Дуси Ковальчук, Сухарной, Тимирязева, Жуковского, рекой 2-я Ельцовка и Кра</w:t>
      </w:r>
      <w:r w:rsidR="00600A2B" w:rsidRPr="002B738F">
        <w:rPr>
          <w:szCs w:val="28"/>
        </w:rPr>
        <w:t>с</w:t>
      </w:r>
      <w:r w:rsidR="00600A2B" w:rsidRPr="002B738F">
        <w:rPr>
          <w:szCs w:val="28"/>
        </w:rPr>
        <w:t>ным проспектом, в Заельцовском районе»</w:t>
      </w:r>
      <w:r w:rsidRPr="002B738F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</w:t>
      </w:r>
      <w:r w:rsidRPr="002B738F">
        <w:rPr>
          <w:szCs w:val="28"/>
        </w:rPr>
        <w:t>е</w:t>
      </w:r>
      <w:r w:rsidRPr="002B738F">
        <w:rPr>
          <w:szCs w:val="28"/>
        </w:rPr>
        <w:t xml:space="preserve">дерации», решением Совета депутатов города Новосибирска от </w:t>
      </w:r>
      <w:r w:rsidR="00600A2B" w:rsidRPr="002B738F">
        <w:rPr>
          <w:szCs w:val="28"/>
        </w:rPr>
        <w:t xml:space="preserve">24.05.2017 № 411 «О Порядке подготовки документации по планировке территории и признании </w:t>
      </w:r>
      <w:proofErr w:type="gramStart"/>
      <w:r w:rsidR="00600A2B" w:rsidRPr="002B738F">
        <w:rPr>
          <w:szCs w:val="28"/>
        </w:rPr>
        <w:t>утратившими</w:t>
      </w:r>
      <w:proofErr w:type="gramEnd"/>
      <w:r w:rsidR="00600A2B" w:rsidRPr="002B738F">
        <w:rPr>
          <w:szCs w:val="28"/>
        </w:rPr>
        <w:t xml:space="preserve"> силу отдельных решений Совета депутатов города Новосибирска»</w:t>
      </w:r>
      <w:r w:rsidRPr="002B738F">
        <w:rPr>
          <w:szCs w:val="28"/>
        </w:rPr>
        <w:t>, руководствуясь Уставом города Новосибирска, ПОСТАНОВЛЯЮ:</w:t>
      </w:r>
    </w:p>
    <w:p w:rsidR="00F13B03" w:rsidRPr="002B738F" w:rsidRDefault="007D3ED5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1. </w:t>
      </w:r>
      <w:r w:rsidR="0033163F" w:rsidRPr="002B738F">
        <w:rPr>
          <w:szCs w:val="28"/>
        </w:rPr>
        <w:t xml:space="preserve">Внести в постановление мэрии </w:t>
      </w:r>
      <w:r w:rsidR="00F132AB" w:rsidRPr="002B738F">
        <w:rPr>
          <w:szCs w:val="28"/>
        </w:rPr>
        <w:t xml:space="preserve">города Новосибирска </w:t>
      </w:r>
      <w:r w:rsidR="0033163F" w:rsidRPr="002B738F">
        <w:rPr>
          <w:szCs w:val="28"/>
        </w:rPr>
        <w:t xml:space="preserve">от </w:t>
      </w:r>
      <w:r w:rsidR="00600A2B" w:rsidRPr="002B738F">
        <w:rPr>
          <w:szCs w:val="28"/>
        </w:rPr>
        <w:t>15.02.2017 № 658</w:t>
      </w:r>
      <w:r w:rsidR="0033163F" w:rsidRPr="002B738F">
        <w:rPr>
          <w:szCs w:val="28"/>
        </w:rPr>
        <w:t xml:space="preserve"> «О подготовке проекта межевания территории </w:t>
      </w:r>
      <w:r w:rsidR="00600A2B" w:rsidRPr="002B738F">
        <w:rPr>
          <w:szCs w:val="28"/>
        </w:rPr>
        <w:t xml:space="preserve">квартала </w:t>
      </w:r>
      <w:r w:rsidR="002B738F">
        <w:rPr>
          <w:szCs w:val="28"/>
        </w:rPr>
        <w:t xml:space="preserve">9 </w:t>
      </w:r>
      <w:r w:rsidR="002B738F" w:rsidRPr="002B738F">
        <w:rPr>
          <w:szCs w:val="28"/>
        </w:rPr>
        <w:t>в границах проекта пл</w:t>
      </w:r>
      <w:r w:rsidR="002B738F" w:rsidRPr="002B738F">
        <w:rPr>
          <w:szCs w:val="28"/>
        </w:rPr>
        <w:t>а</w:t>
      </w:r>
      <w:r w:rsidR="002B738F" w:rsidRPr="002B738F">
        <w:rPr>
          <w:szCs w:val="28"/>
        </w:rPr>
        <w:t xml:space="preserve">нировки территории, ограниченной улицами Сухарной, Объединения, Бардина, Богдана </w:t>
      </w:r>
      <w:proofErr w:type="spellStart"/>
      <w:r w:rsidR="002B738F" w:rsidRPr="002B738F">
        <w:rPr>
          <w:szCs w:val="28"/>
        </w:rPr>
        <w:t>Хмельницого</w:t>
      </w:r>
      <w:proofErr w:type="spellEnd"/>
      <w:r w:rsidR="002B738F" w:rsidRPr="002B738F">
        <w:rPr>
          <w:szCs w:val="28"/>
        </w:rPr>
        <w:t xml:space="preserve"> и Дуси Ковальчук»</w:t>
      </w:r>
      <w:r w:rsidR="0033163F" w:rsidRPr="002B738F">
        <w:rPr>
          <w:szCs w:val="28"/>
        </w:rPr>
        <w:t xml:space="preserve"> </w:t>
      </w:r>
      <w:r w:rsidR="00736588" w:rsidRPr="002B738F">
        <w:rPr>
          <w:szCs w:val="28"/>
        </w:rPr>
        <w:t xml:space="preserve">следующие </w:t>
      </w:r>
      <w:r w:rsidR="0033163F" w:rsidRPr="002B738F">
        <w:rPr>
          <w:szCs w:val="28"/>
        </w:rPr>
        <w:t>изменения</w:t>
      </w:r>
      <w:r w:rsidR="00F13B03" w:rsidRPr="002B738F">
        <w:rPr>
          <w:szCs w:val="28"/>
        </w:rPr>
        <w:t>:</w:t>
      </w:r>
    </w:p>
    <w:p w:rsidR="00A250B4" w:rsidRPr="002B738F" w:rsidRDefault="00F13B03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1.1. В наименовании слова «9 в границах проекта планировки территории, ограниченной улицами Сухарной, Объединения, Бардина, Богда</w:t>
      </w:r>
      <w:r w:rsidR="00203DDF" w:rsidRPr="002B738F">
        <w:rPr>
          <w:szCs w:val="28"/>
        </w:rPr>
        <w:t xml:space="preserve">на </w:t>
      </w:r>
      <w:proofErr w:type="spellStart"/>
      <w:r w:rsidR="00203DDF" w:rsidRPr="002B738F">
        <w:rPr>
          <w:szCs w:val="28"/>
        </w:rPr>
        <w:t>Хмельницого</w:t>
      </w:r>
      <w:proofErr w:type="spellEnd"/>
      <w:r w:rsidR="00203DDF" w:rsidRPr="002B738F">
        <w:rPr>
          <w:szCs w:val="28"/>
        </w:rPr>
        <w:t xml:space="preserve"> и Дуси Ковальчук</w:t>
      </w:r>
      <w:r w:rsidR="00196EEE" w:rsidRPr="002B738F">
        <w:rPr>
          <w:szCs w:val="28"/>
        </w:rPr>
        <w:t>»</w:t>
      </w:r>
      <w:r w:rsidR="000B1D22" w:rsidRPr="002B738F">
        <w:rPr>
          <w:szCs w:val="28"/>
        </w:rPr>
        <w:t xml:space="preserve"> заменить</w:t>
      </w:r>
      <w:r w:rsidR="00E46688" w:rsidRPr="002B738F">
        <w:rPr>
          <w:szCs w:val="28"/>
        </w:rPr>
        <w:t xml:space="preserve"> </w:t>
      </w:r>
      <w:r w:rsidR="00A250B4" w:rsidRPr="002B738F">
        <w:rPr>
          <w:szCs w:val="28"/>
        </w:rPr>
        <w:t>словами «302.01.02.01 в границах проекта планировки территории, ограниченной улицами Дуси Ковальчук, Сухарной, Тимирязева, Ж</w:t>
      </w:r>
      <w:r w:rsidR="00A250B4" w:rsidRPr="002B738F">
        <w:rPr>
          <w:szCs w:val="28"/>
        </w:rPr>
        <w:t>у</w:t>
      </w:r>
      <w:r w:rsidR="00A250B4" w:rsidRPr="002B738F">
        <w:rPr>
          <w:szCs w:val="28"/>
        </w:rPr>
        <w:t>ковского, рекой 2-</w:t>
      </w:r>
      <w:r w:rsidR="00203DDF" w:rsidRPr="002B738F">
        <w:rPr>
          <w:szCs w:val="28"/>
        </w:rPr>
        <w:t>я Ельцовка и Красным проспектом</w:t>
      </w:r>
      <w:r w:rsidR="00A250B4" w:rsidRPr="002B738F">
        <w:rPr>
          <w:szCs w:val="28"/>
        </w:rPr>
        <w:t>».</w:t>
      </w:r>
    </w:p>
    <w:p w:rsidR="00695A7E" w:rsidRPr="002B738F" w:rsidRDefault="00695A7E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 xml:space="preserve">1.2. В преамбуле </w:t>
      </w:r>
      <w:r w:rsidR="00605362" w:rsidRPr="002B738F">
        <w:rPr>
          <w:szCs w:val="28"/>
        </w:rPr>
        <w:t>слова «от 20.01.2014 № 279</w:t>
      </w:r>
      <w:r w:rsidRPr="002B738F">
        <w:rPr>
          <w:szCs w:val="28"/>
        </w:rPr>
        <w:t xml:space="preserve"> «Об утверждении проекта пл</w:t>
      </w:r>
      <w:r w:rsidRPr="002B738F">
        <w:rPr>
          <w:szCs w:val="28"/>
        </w:rPr>
        <w:t>а</w:t>
      </w:r>
      <w:r w:rsidRPr="002B738F">
        <w:rPr>
          <w:szCs w:val="28"/>
        </w:rPr>
        <w:t xml:space="preserve">нировки территории, ограниченной улицами Сухарной, Объединения, Бардина, Богдана Хмельницкого и Дуси Ковальчук» заменить </w:t>
      </w:r>
      <w:r w:rsidR="00605362" w:rsidRPr="002B738F">
        <w:rPr>
          <w:szCs w:val="28"/>
        </w:rPr>
        <w:t>словами «от 04.09.2017 № 4118</w:t>
      </w:r>
      <w:r w:rsidRPr="002B738F">
        <w:rPr>
          <w:szCs w:val="28"/>
        </w:rPr>
        <w:t xml:space="preserve"> «О проекте планировки территории, ограниченной улицами Дуси Ковал</w:t>
      </w:r>
      <w:r w:rsidRPr="002B738F">
        <w:rPr>
          <w:szCs w:val="28"/>
        </w:rPr>
        <w:t>ь</w:t>
      </w:r>
      <w:r w:rsidRPr="002B738F">
        <w:rPr>
          <w:szCs w:val="28"/>
        </w:rPr>
        <w:t>чук, Сухарной, Тимирязева, Жуковского, рекой 2-</w:t>
      </w:r>
      <w:r w:rsidR="00605362" w:rsidRPr="002B738F">
        <w:rPr>
          <w:szCs w:val="28"/>
        </w:rPr>
        <w:t>я Ельцовка и Красным проспе</w:t>
      </w:r>
      <w:r w:rsidR="00605362" w:rsidRPr="002B738F">
        <w:rPr>
          <w:szCs w:val="28"/>
        </w:rPr>
        <w:t>к</w:t>
      </w:r>
      <w:r w:rsidR="00605362" w:rsidRPr="002B738F">
        <w:rPr>
          <w:szCs w:val="28"/>
        </w:rPr>
        <w:t>том</w:t>
      </w:r>
      <w:r w:rsidRPr="002B738F">
        <w:rPr>
          <w:szCs w:val="28"/>
        </w:rPr>
        <w:t>».</w:t>
      </w:r>
    </w:p>
    <w:p w:rsidR="00695A7E" w:rsidRDefault="00695A7E" w:rsidP="007D3ED5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1.3. В пункте 1 слова «9 в границах проекта планировки территории, огр</w:t>
      </w:r>
      <w:r w:rsidRPr="002B738F">
        <w:rPr>
          <w:szCs w:val="28"/>
        </w:rPr>
        <w:t>а</w:t>
      </w:r>
      <w:r w:rsidRPr="002B738F">
        <w:rPr>
          <w:szCs w:val="28"/>
        </w:rPr>
        <w:t>ниченной улицами Сухарной, Объединения, Бардина, Богда</w:t>
      </w:r>
      <w:r w:rsidR="00203DDF" w:rsidRPr="002B738F">
        <w:rPr>
          <w:szCs w:val="28"/>
        </w:rPr>
        <w:t xml:space="preserve">на </w:t>
      </w:r>
      <w:proofErr w:type="spellStart"/>
      <w:r w:rsidR="00203DDF" w:rsidRPr="002B738F">
        <w:rPr>
          <w:szCs w:val="28"/>
        </w:rPr>
        <w:t>Хмельницого</w:t>
      </w:r>
      <w:proofErr w:type="spellEnd"/>
      <w:r w:rsidR="00203DDF" w:rsidRPr="002B738F">
        <w:rPr>
          <w:szCs w:val="28"/>
        </w:rPr>
        <w:t xml:space="preserve"> и Д</w:t>
      </w:r>
      <w:r w:rsidR="00203DDF" w:rsidRPr="002B738F">
        <w:rPr>
          <w:szCs w:val="28"/>
        </w:rPr>
        <w:t>у</w:t>
      </w:r>
      <w:r w:rsidR="00203DDF" w:rsidRPr="002B738F">
        <w:rPr>
          <w:szCs w:val="28"/>
        </w:rPr>
        <w:t>си Ковальчук</w:t>
      </w:r>
      <w:r w:rsidR="007E02F8" w:rsidRPr="002B738F">
        <w:rPr>
          <w:szCs w:val="28"/>
        </w:rPr>
        <w:t>» заменить</w:t>
      </w:r>
      <w:r w:rsidRPr="002B738F">
        <w:rPr>
          <w:szCs w:val="28"/>
        </w:rPr>
        <w:t xml:space="preserve"> словами «302.01.02.01 в границах проекта планировки территории, ограниченной улицами Дуси Ковальчук, Сухарной, Тимирязева, Ж</w:t>
      </w:r>
      <w:r w:rsidRPr="002B738F">
        <w:rPr>
          <w:szCs w:val="28"/>
        </w:rPr>
        <w:t>у</w:t>
      </w:r>
      <w:r w:rsidRPr="002B738F">
        <w:rPr>
          <w:szCs w:val="28"/>
        </w:rPr>
        <w:t>ковского, рекой 2-</w:t>
      </w:r>
      <w:r w:rsidR="00203DDF" w:rsidRPr="002B738F">
        <w:rPr>
          <w:szCs w:val="28"/>
        </w:rPr>
        <w:t>я Ельцовка и Красным проспектом</w:t>
      </w:r>
      <w:r w:rsidRPr="002B738F">
        <w:rPr>
          <w:szCs w:val="28"/>
        </w:rPr>
        <w:t>».</w:t>
      </w:r>
    </w:p>
    <w:p w:rsidR="002B738F" w:rsidRDefault="002B738F" w:rsidP="007D3ED5">
      <w:pPr>
        <w:pStyle w:val="afb"/>
        <w:tabs>
          <w:tab w:val="left" w:pos="1134"/>
        </w:tabs>
        <w:ind w:left="0"/>
        <w:rPr>
          <w:szCs w:val="28"/>
        </w:rPr>
      </w:pPr>
    </w:p>
    <w:p w:rsidR="002B738F" w:rsidRDefault="002B738F" w:rsidP="007D3ED5">
      <w:pPr>
        <w:pStyle w:val="afb"/>
        <w:tabs>
          <w:tab w:val="left" w:pos="1134"/>
        </w:tabs>
        <w:ind w:left="0"/>
        <w:rPr>
          <w:szCs w:val="28"/>
        </w:rPr>
      </w:pPr>
    </w:p>
    <w:p w:rsidR="002B738F" w:rsidRDefault="002B738F" w:rsidP="007D3ED5">
      <w:pPr>
        <w:pStyle w:val="afb"/>
        <w:tabs>
          <w:tab w:val="left" w:pos="1134"/>
        </w:tabs>
        <w:ind w:left="0"/>
        <w:rPr>
          <w:szCs w:val="28"/>
        </w:rPr>
      </w:pPr>
    </w:p>
    <w:p w:rsidR="002B738F" w:rsidRPr="002B738F" w:rsidRDefault="002B738F" w:rsidP="007D3ED5">
      <w:pPr>
        <w:pStyle w:val="afb"/>
        <w:tabs>
          <w:tab w:val="left" w:pos="1134"/>
        </w:tabs>
        <w:ind w:left="0"/>
        <w:rPr>
          <w:szCs w:val="28"/>
        </w:rPr>
      </w:pPr>
    </w:p>
    <w:p w:rsidR="002B738F" w:rsidRDefault="00695A7E" w:rsidP="002B738F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lastRenderedPageBreak/>
        <w:t>1.4. В пунктах 2, 3</w:t>
      </w:r>
      <w:r w:rsidR="002B738F">
        <w:rPr>
          <w:szCs w:val="28"/>
        </w:rPr>
        <w:t>:</w:t>
      </w:r>
    </w:p>
    <w:p w:rsidR="002B738F" w:rsidRDefault="00695A7E" w:rsidP="002B738F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</w:t>
      </w:r>
      <w:r w:rsidR="007E02F8" w:rsidRPr="002B738F">
        <w:rPr>
          <w:szCs w:val="28"/>
        </w:rPr>
        <w:t>документаци</w:t>
      </w:r>
      <w:r w:rsidR="00203DDF" w:rsidRPr="002B738F">
        <w:rPr>
          <w:szCs w:val="28"/>
        </w:rPr>
        <w:t>и</w:t>
      </w:r>
      <w:r w:rsidR="007E02F8" w:rsidRPr="002B738F">
        <w:rPr>
          <w:szCs w:val="28"/>
        </w:rPr>
        <w:t xml:space="preserve"> по проекту</w:t>
      </w:r>
      <w:r w:rsidRPr="002B738F">
        <w:rPr>
          <w:szCs w:val="28"/>
        </w:rPr>
        <w:t>»</w:t>
      </w:r>
      <w:r w:rsidR="007E02F8" w:rsidRPr="002B738F">
        <w:rPr>
          <w:szCs w:val="28"/>
        </w:rPr>
        <w:t xml:space="preserve"> заменить словом «проекта»</w:t>
      </w:r>
      <w:r w:rsidR="002B738F">
        <w:rPr>
          <w:szCs w:val="28"/>
        </w:rPr>
        <w:t>;</w:t>
      </w:r>
    </w:p>
    <w:p w:rsidR="00FD2D9D" w:rsidRPr="002B738F" w:rsidRDefault="007E02F8" w:rsidP="002B738F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«9 в границах проекта планировки территории, ограниченной улиц</w:t>
      </w:r>
      <w:r w:rsidRPr="002B738F">
        <w:rPr>
          <w:szCs w:val="28"/>
        </w:rPr>
        <w:t>а</w:t>
      </w:r>
      <w:r w:rsidRPr="002B738F">
        <w:rPr>
          <w:szCs w:val="28"/>
        </w:rPr>
        <w:t>ми Сухарной, Объединения, Бардина, Богда</w:t>
      </w:r>
      <w:r w:rsidR="00203DDF" w:rsidRPr="002B738F">
        <w:rPr>
          <w:szCs w:val="28"/>
        </w:rPr>
        <w:t xml:space="preserve">на </w:t>
      </w:r>
      <w:proofErr w:type="spellStart"/>
      <w:r w:rsidR="00203DDF" w:rsidRPr="002B738F">
        <w:rPr>
          <w:szCs w:val="28"/>
        </w:rPr>
        <w:t>Хмельницого</w:t>
      </w:r>
      <w:proofErr w:type="spellEnd"/>
      <w:r w:rsidR="00203DDF" w:rsidRPr="002B738F">
        <w:rPr>
          <w:szCs w:val="28"/>
        </w:rPr>
        <w:t xml:space="preserve"> и Дуси Ковальчук</w:t>
      </w:r>
      <w:r w:rsidRPr="002B738F">
        <w:rPr>
          <w:szCs w:val="28"/>
        </w:rPr>
        <w:t>» за</w:t>
      </w:r>
      <w:r w:rsidR="00FD2D9D" w:rsidRPr="002B738F">
        <w:rPr>
          <w:szCs w:val="28"/>
        </w:rPr>
        <w:t>менить словами «</w:t>
      </w:r>
      <w:r w:rsidR="00717682" w:rsidRPr="002B738F">
        <w:rPr>
          <w:szCs w:val="28"/>
        </w:rPr>
        <w:t>302.01.02.01 в границах проекта планировки территории, о</w:t>
      </w:r>
      <w:r w:rsidR="00717682" w:rsidRPr="002B738F">
        <w:rPr>
          <w:szCs w:val="28"/>
        </w:rPr>
        <w:t>г</w:t>
      </w:r>
      <w:r w:rsidR="00717682" w:rsidRPr="002B738F">
        <w:rPr>
          <w:szCs w:val="28"/>
        </w:rPr>
        <w:t>раниченной улицами Дуси Ковальчук, Сухарной, Тимирязева, Жуковского, рекой 2-я Ельцовка и Красным проспектом</w:t>
      </w:r>
      <w:r w:rsidR="00FD2D9D" w:rsidRPr="002B738F">
        <w:rPr>
          <w:szCs w:val="28"/>
        </w:rPr>
        <w:t>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1.5.</w:t>
      </w:r>
      <w:r w:rsidR="002B738F">
        <w:rPr>
          <w:szCs w:val="28"/>
        </w:rPr>
        <w:t> </w:t>
      </w:r>
      <w:r w:rsidRPr="002B738F">
        <w:rPr>
          <w:szCs w:val="28"/>
        </w:rPr>
        <w:t>В пункте 4, подпункте 5.2 слова «</w:t>
      </w:r>
      <w:r w:rsidR="00717682" w:rsidRPr="002B738F">
        <w:rPr>
          <w:szCs w:val="28"/>
        </w:rPr>
        <w:t>9 в границах проекта планировки те</w:t>
      </w:r>
      <w:r w:rsidR="00717682" w:rsidRPr="002B738F">
        <w:rPr>
          <w:szCs w:val="28"/>
        </w:rPr>
        <w:t>р</w:t>
      </w:r>
      <w:r w:rsidR="00717682" w:rsidRPr="002B738F">
        <w:rPr>
          <w:szCs w:val="28"/>
        </w:rPr>
        <w:t xml:space="preserve">ритории, ограниченной улицами Сухарной, Объединения, Бардина, Богдана </w:t>
      </w:r>
      <w:proofErr w:type="spellStart"/>
      <w:r w:rsidR="00717682" w:rsidRPr="002B738F">
        <w:rPr>
          <w:szCs w:val="28"/>
        </w:rPr>
        <w:t>Хмельницого</w:t>
      </w:r>
      <w:proofErr w:type="spellEnd"/>
      <w:r w:rsidR="00717682" w:rsidRPr="002B738F">
        <w:rPr>
          <w:szCs w:val="28"/>
        </w:rPr>
        <w:t xml:space="preserve"> </w:t>
      </w:r>
      <w:r w:rsidR="00605362" w:rsidRPr="002B738F">
        <w:rPr>
          <w:szCs w:val="28"/>
        </w:rPr>
        <w:t>и Дуси Ковальчук» заменить словами</w:t>
      </w:r>
      <w:r w:rsidRPr="002B738F">
        <w:rPr>
          <w:szCs w:val="28"/>
        </w:rPr>
        <w:t xml:space="preserve"> «</w:t>
      </w:r>
      <w:r w:rsidR="00717682" w:rsidRPr="002B738F">
        <w:rPr>
          <w:szCs w:val="28"/>
        </w:rPr>
        <w:t>302.01.02.01 в границах пр</w:t>
      </w:r>
      <w:r w:rsidR="00717682" w:rsidRPr="002B738F">
        <w:rPr>
          <w:szCs w:val="28"/>
        </w:rPr>
        <w:t>о</w:t>
      </w:r>
      <w:r w:rsidR="00717682" w:rsidRPr="002B738F">
        <w:rPr>
          <w:szCs w:val="28"/>
        </w:rPr>
        <w:t xml:space="preserve">екта планировки территории, ограниченной улицами Дуси Ковальчук, Сухарной, Тимирязева, Жуковского, рекой 2-я </w:t>
      </w:r>
      <w:bookmarkStart w:id="0" w:name="_GoBack"/>
      <w:bookmarkEnd w:id="0"/>
      <w:r w:rsidR="00717682" w:rsidRPr="002B738F">
        <w:rPr>
          <w:szCs w:val="28"/>
        </w:rPr>
        <w:t>Ельцовка и Красным проспектом</w:t>
      </w:r>
      <w:r w:rsidRPr="002B738F">
        <w:rPr>
          <w:szCs w:val="28"/>
        </w:rPr>
        <w:t>».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1.6.</w:t>
      </w:r>
      <w:r w:rsidR="002B738F">
        <w:rPr>
          <w:szCs w:val="28"/>
        </w:rPr>
        <w:t> </w:t>
      </w:r>
      <w:r w:rsidRPr="002B738F">
        <w:rPr>
          <w:szCs w:val="28"/>
        </w:rPr>
        <w:t>В подпункте 5.3</w:t>
      </w:r>
      <w:r w:rsidR="002B738F">
        <w:rPr>
          <w:szCs w:val="28"/>
        </w:rPr>
        <w:t>: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«документаци</w:t>
      </w:r>
      <w:r w:rsidR="00717682" w:rsidRPr="002B738F">
        <w:rPr>
          <w:szCs w:val="28"/>
        </w:rPr>
        <w:t>и</w:t>
      </w:r>
      <w:r w:rsidRPr="002B738F">
        <w:rPr>
          <w:szCs w:val="28"/>
        </w:rPr>
        <w:t xml:space="preserve"> по проекту» заменить словом «проекта»</w:t>
      </w:r>
      <w:r w:rsidR="002B738F">
        <w:rPr>
          <w:szCs w:val="28"/>
        </w:rPr>
        <w:t>;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</w:t>
      </w:r>
      <w:r w:rsidR="00717682" w:rsidRPr="002B738F">
        <w:rPr>
          <w:szCs w:val="28"/>
        </w:rPr>
        <w:t>9 в границах проекта планировки территории, ограниченной улиц</w:t>
      </w:r>
      <w:r w:rsidR="00717682" w:rsidRPr="002B738F">
        <w:rPr>
          <w:szCs w:val="28"/>
        </w:rPr>
        <w:t>а</w:t>
      </w:r>
      <w:r w:rsidR="00717682" w:rsidRPr="002B738F">
        <w:rPr>
          <w:szCs w:val="28"/>
        </w:rPr>
        <w:t xml:space="preserve">ми Сухарной, Объединения, Бардина, Богдана </w:t>
      </w:r>
      <w:proofErr w:type="spellStart"/>
      <w:r w:rsidR="00717682" w:rsidRPr="002B738F">
        <w:rPr>
          <w:szCs w:val="28"/>
        </w:rPr>
        <w:t>Хмельницого</w:t>
      </w:r>
      <w:proofErr w:type="spellEnd"/>
      <w:r w:rsidR="00717682" w:rsidRPr="002B738F">
        <w:rPr>
          <w:szCs w:val="28"/>
        </w:rPr>
        <w:t xml:space="preserve"> </w:t>
      </w:r>
      <w:r w:rsidR="00605362" w:rsidRPr="002B738F">
        <w:rPr>
          <w:szCs w:val="28"/>
        </w:rPr>
        <w:t>и Дуси Ковальчук» заменить словами</w:t>
      </w:r>
      <w:r w:rsidRPr="002B738F">
        <w:rPr>
          <w:szCs w:val="28"/>
        </w:rPr>
        <w:t xml:space="preserve"> «</w:t>
      </w:r>
      <w:r w:rsidR="00717682" w:rsidRPr="002B738F">
        <w:rPr>
          <w:szCs w:val="28"/>
        </w:rPr>
        <w:t>302.01.02.01 в границах проекта планировки территории, о</w:t>
      </w:r>
      <w:r w:rsidR="00717682" w:rsidRPr="002B738F">
        <w:rPr>
          <w:szCs w:val="28"/>
        </w:rPr>
        <w:t>г</w:t>
      </w:r>
      <w:r w:rsidR="00717682" w:rsidRPr="002B738F">
        <w:rPr>
          <w:szCs w:val="28"/>
        </w:rPr>
        <w:t>раниченной улицами Дуси Ковальчук, Сухарной, Тимирязева, Жуковского, рекой 2-я Ельцовка и Красным проспектом</w:t>
      </w:r>
      <w:r w:rsidRPr="002B738F">
        <w:rPr>
          <w:szCs w:val="28"/>
        </w:rPr>
        <w:t>».</w:t>
      </w:r>
    </w:p>
    <w:p w:rsidR="009A6060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1.7.</w:t>
      </w:r>
      <w:r w:rsidR="002B738F">
        <w:rPr>
          <w:szCs w:val="28"/>
        </w:rPr>
        <w:t> </w:t>
      </w:r>
      <w:r w:rsidRPr="002B738F">
        <w:rPr>
          <w:szCs w:val="28"/>
        </w:rPr>
        <w:t xml:space="preserve">В </w:t>
      </w:r>
      <w:r w:rsidR="009A6060" w:rsidRPr="002B738F">
        <w:rPr>
          <w:szCs w:val="28"/>
        </w:rPr>
        <w:t>приложении</w:t>
      </w:r>
      <w:r w:rsidR="002B738F">
        <w:rPr>
          <w:szCs w:val="28"/>
        </w:rPr>
        <w:t xml:space="preserve"> </w:t>
      </w:r>
      <w:r w:rsidR="009A6060" w:rsidRPr="002B738F">
        <w:rPr>
          <w:szCs w:val="28"/>
        </w:rPr>
        <w:t>1:</w:t>
      </w:r>
    </w:p>
    <w:p w:rsidR="00FD2D9D" w:rsidRPr="002B738F" w:rsidRDefault="009A6060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 xml:space="preserve">1.7.1. В </w:t>
      </w:r>
      <w:r w:rsidR="00FD2D9D" w:rsidRPr="002B738F">
        <w:rPr>
          <w:szCs w:val="28"/>
        </w:rPr>
        <w:t>наименовании слова «</w:t>
      </w:r>
      <w:r w:rsidR="00717682" w:rsidRPr="002B738F">
        <w:rPr>
          <w:szCs w:val="28"/>
        </w:rPr>
        <w:t xml:space="preserve">9 в границах проекта планировки территории, ограниченной улицами Сухарной, Объединения, Бардина, Богдана </w:t>
      </w:r>
      <w:proofErr w:type="spellStart"/>
      <w:r w:rsidR="00717682" w:rsidRPr="002B738F">
        <w:rPr>
          <w:szCs w:val="28"/>
        </w:rPr>
        <w:t>Хмельницого</w:t>
      </w:r>
      <w:proofErr w:type="spellEnd"/>
      <w:r w:rsidR="00717682" w:rsidRPr="002B738F">
        <w:rPr>
          <w:szCs w:val="28"/>
        </w:rPr>
        <w:t xml:space="preserve"> </w:t>
      </w:r>
      <w:r w:rsidR="00605362" w:rsidRPr="002B738F">
        <w:rPr>
          <w:szCs w:val="28"/>
        </w:rPr>
        <w:t>и Дуси Ковальчук» заменить словами</w:t>
      </w:r>
      <w:r w:rsidR="00FD2D9D" w:rsidRPr="002B738F">
        <w:rPr>
          <w:szCs w:val="28"/>
        </w:rPr>
        <w:t xml:space="preserve"> «</w:t>
      </w:r>
      <w:r w:rsidR="00717682" w:rsidRPr="002B738F">
        <w:rPr>
          <w:szCs w:val="28"/>
        </w:rPr>
        <w:t>302.01.02.01 в границах проекта планировки территории, ограниченной улицами Дуси Ковальчук, Сухарной, Тимирязева, Ж</w:t>
      </w:r>
      <w:r w:rsidR="00717682" w:rsidRPr="002B738F">
        <w:rPr>
          <w:szCs w:val="28"/>
        </w:rPr>
        <w:t>у</w:t>
      </w:r>
      <w:r w:rsidR="00717682" w:rsidRPr="002B738F">
        <w:rPr>
          <w:szCs w:val="28"/>
        </w:rPr>
        <w:t>ковского, рекой 2-я Ельцовка и Красным проспектом</w:t>
      </w:r>
      <w:r w:rsidR="00FD2D9D" w:rsidRPr="002B738F">
        <w:rPr>
          <w:szCs w:val="28"/>
        </w:rPr>
        <w:t>».</w:t>
      </w:r>
    </w:p>
    <w:p w:rsidR="00FD2D9D" w:rsidRPr="002B738F" w:rsidRDefault="009A6060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1.7.2</w:t>
      </w:r>
      <w:r w:rsidR="00FD2D9D" w:rsidRPr="002B738F">
        <w:rPr>
          <w:szCs w:val="28"/>
        </w:rPr>
        <w:t>. В схеме цифру «9» заменить цифрами «302.01.02.01».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1.</w:t>
      </w:r>
      <w:r w:rsidR="009A6060" w:rsidRPr="002B738F">
        <w:rPr>
          <w:szCs w:val="28"/>
        </w:rPr>
        <w:t>8</w:t>
      </w:r>
      <w:r w:rsidRPr="002B738F">
        <w:rPr>
          <w:szCs w:val="28"/>
        </w:rPr>
        <w:t>.</w:t>
      </w:r>
      <w:r w:rsidR="002B738F">
        <w:rPr>
          <w:szCs w:val="28"/>
        </w:rPr>
        <w:t> </w:t>
      </w:r>
      <w:r w:rsidRPr="002B738F">
        <w:rPr>
          <w:szCs w:val="28"/>
        </w:rPr>
        <w:t>В наименовании приложения 2</w:t>
      </w:r>
      <w:r w:rsidR="002B738F">
        <w:rPr>
          <w:szCs w:val="28"/>
        </w:rPr>
        <w:t>:</w:t>
      </w:r>
    </w:p>
    <w:p w:rsid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«документаци</w:t>
      </w:r>
      <w:r w:rsidR="008F16C8" w:rsidRPr="002B738F">
        <w:rPr>
          <w:szCs w:val="28"/>
        </w:rPr>
        <w:t>и</w:t>
      </w:r>
      <w:r w:rsidRPr="002B738F">
        <w:rPr>
          <w:szCs w:val="28"/>
        </w:rPr>
        <w:t xml:space="preserve"> по проекту» заменить словом «проекта»</w:t>
      </w:r>
      <w:r w:rsidR="002B738F">
        <w:rPr>
          <w:szCs w:val="28"/>
        </w:rPr>
        <w:t>;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слова «</w:t>
      </w:r>
      <w:r w:rsidR="00717682" w:rsidRPr="002B738F">
        <w:rPr>
          <w:szCs w:val="28"/>
        </w:rPr>
        <w:t>9 в границах проекта планировки территории, ограниченной улиц</w:t>
      </w:r>
      <w:r w:rsidR="00717682" w:rsidRPr="002B738F">
        <w:rPr>
          <w:szCs w:val="28"/>
        </w:rPr>
        <w:t>а</w:t>
      </w:r>
      <w:r w:rsidR="00717682" w:rsidRPr="002B738F">
        <w:rPr>
          <w:szCs w:val="28"/>
        </w:rPr>
        <w:t xml:space="preserve">ми Сухарной, Объединения, Бардина, Богдана </w:t>
      </w:r>
      <w:proofErr w:type="spellStart"/>
      <w:r w:rsidR="00717682" w:rsidRPr="002B738F">
        <w:rPr>
          <w:szCs w:val="28"/>
        </w:rPr>
        <w:t>Хмельницого</w:t>
      </w:r>
      <w:proofErr w:type="spellEnd"/>
      <w:r w:rsidR="00717682" w:rsidRPr="002B738F">
        <w:rPr>
          <w:szCs w:val="28"/>
        </w:rPr>
        <w:t xml:space="preserve"> </w:t>
      </w:r>
      <w:r w:rsidR="00605362" w:rsidRPr="002B738F">
        <w:rPr>
          <w:szCs w:val="28"/>
        </w:rPr>
        <w:t>и Дуси Ковальчук» заменить словами</w:t>
      </w:r>
      <w:r w:rsidRPr="002B738F">
        <w:rPr>
          <w:szCs w:val="28"/>
        </w:rPr>
        <w:t xml:space="preserve"> «</w:t>
      </w:r>
      <w:r w:rsidR="00717682" w:rsidRPr="002B738F">
        <w:rPr>
          <w:szCs w:val="28"/>
        </w:rPr>
        <w:t>302.01.02.01 в границах проекта планировки территории, о</w:t>
      </w:r>
      <w:r w:rsidR="00717682" w:rsidRPr="002B738F">
        <w:rPr>
          <w:szCs w:val="28"/>
        </w:rPr>
        <w:t>г</w:t>
      </w:r>
      <w:r w:rsidR="00717682" w:rsidRPr="002B738F">
        <w:rPr>
          <w:szCs w:val="28"/>
        </w:rPr>
        <w:t>раниченной улицами Дуси Ковальчук, Сухарной, Тимирязева, Жуковского, рекой 2-я Ельцовка и Красным проспектом</w:t>
      </w:r>
      <w:r w:rsidRPr="002B738F">
        <w:rPr>
          <w:szCs w:val="28"/>
        </w:rPr>
        <w:t>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2B738F">
        <w:rPr>
          <w:szCs w:val="28"/>
        </w:rPr>
        <w:t>разместить постановление</w:t>
      </w:r>
      <w:proofErr w:type="gramEnd"/>
      <w:r w:rsidRPr="002B738F">
        <w:rPr>
          <w:szCs w:val="28"/>
        </w:rPr>
        <w:t xml:space="preserve"> на официальном сайте города Новосибирска в инфо</w:t>
      </w:r>
      <w:r w:rsidRPr="002B738F">
        <w:rPr>
          <w:szCs w:val="28"/>
        </w:rPr>
        <w:t>р</w:t>
      </w:r>
      <w:r w:rsidRPr="002B738F">
        <w:rPr>
          <w:szCs w:val="28"/>
        </w:rPr>
        <w:t>мационно-телекоммуникационной сети «Интернет».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FD2D9D" w:rsidRPr="002B738F" w:rsidRDefault="00FD2D9D" w:rsidP="00FD2D9D">
      <w:pPr>
        <w:pStyle w:val="afb"/>
        <w:tabs>
          <w:tab w:val="left" w:pos="1134"/>
        </w:tabs>
        <w:ind w:left="0"/>
        <w:rPr>
          <w:szCs w:val="28"/>
        </w:rPr>
      </w:pPr>
      <w:r w:rsidRPr="002B738F">
        <w:rPr>
          <w:szCs w:val="28"/>
        </w:rPr>
        <w:t>4. </w:t>
      </w:r>
      <w:proofErr w:type="gramStart"/>
      <w:r w:rsidRPr="002B738F">
        <w:rPr>
          <w:szCs w:val="28"/>
        </w:rPr>
        <w:t>Контроль за</w:t>
      </w:r>
      <w:proofErr w:type="gramEnd"/>
      <w:r w:rsidRPr="002B738F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B738F" w:rsidRPr="002B738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B738F" w:rsidRPr="002B738F" w:rsidRDefault="002B738F" w:rsidP="002B738F">
            <w:pPr>
              <w:spacing w:before="360" w:line="240" w:lineRule="atLeast"/>
              <w:ind w:firstLine="0"/>
              <w:rPr>
                <w:szCs w:val="28"/>
              </w:rPr>
            </w:pPr>
            <w:proofErr w:type="gramStart"/>
            <w:r w:rsidRPr="002B738F">
              <w:rPr>
                <w:szCs w:val="28"/>
              </w:rPr>
              <w:t>Исполняющий</w:t>
            </w:r>
            <w:proofErr w:type="gramEnd"/>
            <w:r w:rsidRPr="002B738F">
              <w:rPr>
                <w:szCs w:val="28"/>
              </w:rPr>
              <w:t xml:space="preserve"> обязанности </w:t>
            </w:r>
          </w:p>
          <w:p w:rsidR="002B738F" w:rsidRPr="002B738F" w:rsidRDefault="002B738F" w:rsidP="002B738F">
            <w:pPr>
              <w:spacing w:line="240" w:lineRule="atLeast"/>
              <w:ind w:firstLine="0"/>
              <w:rPr>
                <w:szCs w:val="28"/>
              </w:rPr>
            </w:pPr>
            <w:r w:rsidRPr="002B738F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38F" w:rsidRPr="002B738F" w:rsidRDefault="002B738F" w:rsidP="008D3230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738F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FD2D9D" w:rsidRDefault="00FD2D9D" w:rsidP="00FD2D9D">
      <w:pPr>
        <w:rPr>
          <w:sz w:val="24"/>
          <w:szCs w:val="27"/>
        </w:rPr>
      </w:pPr>
    </w:p>
    <w:p w:rsidR="00FD2D9D" w:rsidRPr="00303429" w:rsidRDefault="00FD2D9D" w:rsidP="00FD2D9D">
      <w:pPr>
        <w:ind w:firstLine="0"/>
        <w:rPr>
          <w:sz w:val="24"/>
          <w:szCs w:val="24"/>
        </w:rPr>
      </w:pPr>
      <w:r w:rsidRPr="00303429">
        <w:rPr>
          <w:sz w:val="24"/>
          <w:szCs w:val="24"/>
        </w:rPr>
        <w:t>Кухарева</w:t>
      </w:r>
    </w:p>
    <w:p w:rsidR="00FD2D9D" w:rsidRPr="00303429" w:rsidRDefault="00FD2D9D" w:rsidP="00FD2D9D">
      <w:pPr>
        <w:ind w:firstLine="0"/>
        <w:rPr>
          <w:sz w:val="24"/>
          <w:szCs w:val="24"/>
        </w:rPr>
      </w:pPr>
      <w:r w:rsidRPr="00303429">
        <w:rPr>
          <w:sz w:val="24"/>
          <w:szCs w:val="24"/>
        </w:rPr>
        <w:t>2275050</w:t>
      </w:r>
    </w:p>
    <w:p w:rsidR="0033163F" w:rsidRPr="00303429" w:rsidRDefault="00FD2D9D" w:rsidP="00FD2D9D">
      <w:pPr>
        <w:ind w:firstLine="0"/>
        <w:rPr>
          <w:sz w:val="24"/>
          <w:szCs w:val="24"/>
        </w:rPr>
      </w:pPr>
      <w:proofErr w:type="spellStart"/>
      <w:r w:rsidRPr="00303429">
        <w:rPr>
          <w:sz w:val="24"/>
          <w:szCs w:val="24"/>
        </w:rPr>
        <w:t>ГУАиГ</w:t>
      </w:r>
      <w:proofErr w:type="spellEnd"/>
    </w:p>
    <w:sectPr w:rsidR="0033163F" w:rsidRPr="00303429" w:rsidSect="008D3230">
      <w:headerReference w:type="default" r:id="rId12"/>
      <w:headerReference w:type="first" r:id="rId13"/>
      <w:endnotePr>
        <w:numFmt w:val="decimal"/>
      </w:endnotePr>
      <w:pgSz w:w="11907" w:h="16840" w:code="9"/>
      <w:pgMar w:top="1134" w:right="567" w:bottom="284" w:left="1418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30" w:rsidRDefault="008D3230" w:rsidP="007B56B1">
      <w:r>
        <w:separator/>
      </w:r>
    </w:p>
    <w:p w:rsidR="008D3230" w:rsidRDefault="008D3230"/>
  </w:endnote>
  <w:endnote w:type="continuationSeparator" w:id="0">
    <w:p w:rsidR="008D3230" w:rsidRDefault="008D3230" w:rsidP="007B56B1">
      <w:r>
        <w:continuationSeparator/>
      </w:r>
    </w:p>
    <w:p w:rsidR="008D3230" w:rsidRDefault="008D32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30" w:rsidRDefault="008D3230" w:rsidP="007B56B1">
      <w:r>
        <w:separator/>
      </w:r>
    </w:p>
    <w:p w:rsidR="008D3230" w:rsidRDefault="008D3230"/>
  </w:footnote>
  <w:footnote w:type="continuationSeparator" w:id="0">
    <w:p w:rsidR="008D3230" w:rsidRDefault="008D3230" w:rsidP="007B56B1">
      <w:r>
        <w:continuationSeparator/>
      </w:r>
    </w:p>
    <w:p w:rsidR="008D3230" w:rsidRDefault="008D32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54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D3230" w:rsidRPr="0079330C" w:rsidRDefault="008D3230" w:rsidP="000F597F">
        <w:pPr>
          <w:pStyle w:val="a3"/>
          <w:ind w:firstLine="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30" w:rsidRDefault="008D3230" w:rsidP="008F16C8">
    <w:pPr>
      <w:pStyle w:val="a3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86FA4"/>
    <w:multiLevelType w:val="multilevel"/>
    <w:tmpl w:val="249262B8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18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27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36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45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54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963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72" w:firstLine="709"/>
      </w:pPr>
      <w:rPr>
        <w:rFonts w:hint="default"/>
      </w:r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EB9A3A20"/>
    <w:lvl w:ilvl="0" w:tplc="8D5A310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0"/>
  </w:num>
  <w:num w:numId="32">
    <w:abstractNumId w:val="9"/>
  </w:num>
  <w:num w:numId="33">
    <w:abstractNumId w:val="19"/>
  </w:num>
  <w:num w:numId="34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1DBB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B3E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543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1D22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5AE"/>
    <w:rsid w:val="000F3886"/>
    <w:rsid w:val="000F3B16"/>
    <w:rsid w:val="000F4321"/>
    <w:rsid w:val="000F4E08"/>
    <w:rsid w:val="000F5767"/>
    <w:rsid w:val="000F597F"/>
    <w:rsid w:val="000F5ED4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3825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0D7"/>
    <w:rsid w:val="0019121D"/>
    <w:rsid w:val="00191C00"/>
    <w:rsid w:val="00191CD5"/>
    <w:rsid w:val="00194652"/>
    <w:rsid w:val="00196B3D"/>
    <w:rsid w:val="00196EEE"/>
    <w:rsid w:val="00197CD2"/>
    <w:rsid w:val="001A0D68"/>
    <w:rsid w:val="001A1D7F"/>
    <w:rsid w:val="001A21D5"/>
    <w:rsid w:val="001A24BD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1EEF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547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3DDF"/>
    <w:rsid w:val="002049B8"/>
    <w:rsid w:val="00205431"/>
    <w:rsid w:val="0020762E"/>
    <w:rsid w:val="00207995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199C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617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1E04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6097"/>
    <w:rsid w:val="002B7009"/>
    <w:rsid w:val="002B738F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3C6A"/>
    <w:rsid w:val="002E4F19"/>
    <w:rsid w:val="002E55DB"/>
    <w:rsid w:val="002E75FF"/>
    <w:rsid w:val="002F0266"/>
    <w:rsid w:val="002F0B62"/>
    <w:rsid w:val="002F1D74"/>
    <w:rsid w:val="002F1D8A"/>
    <w:rsid w:val="002F3F2C"/>
    <w:rsid w:val="002F4CBB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3429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163F"/>
    <w:rsid w:val="0033420C"/>
    <w:rsid w:val="00334A06"/>
    <w:rsid w:val="00335A3D"/>
    <w:rsid w:val="003372CB"/>
    <w:rsid w:val="00337538"/>
    <w:rsid w:val="00337833"/>
    <w:rsid w:val="00337CA4"/>
    <w:rsid w:val="003401CE"/>
    <w:rsid w:val="00340276"/>
    <w:rsid w:val="00340309"/>
    <w:rsid w:val="003405F8"/>
    <w:rsid w:val="00341048"/>
    <w:rsid w:val="00342032"/>
    <w:rsid w:val="003445C2"/>
    <w:rsid w:val="00345039"/>
    <w:rsid w:val="003457F6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2A11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79C"/>
    <w:rsid w:val="00385906"/>
    <w:rsid w:val="00385D2B"/>
    <w:rsid w:val="003860C5"/>
    <w:rsid w:val="00386B7F"/>
    <w:rsid w:val="00386BF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B0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883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6C3F"/>
    <w:rsid w:val="00417406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414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A5B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459"/>
    <w:rsid w:val="00524C4D"/>
    <w:rsid w:val="005259AD"/>
    <w:rsid w:val="00526FDC"/>
    <w:rsid w:val="0052714F"/>
    <w:rsid w:val="0053280E"/>
    <w:rsid w:val="005339A9"/>
    <w:rsid w:val="005348FF"/>
    <w:rsid w:val="00535C99"/>
    <w:rsid w:val="005369F1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0C62"/>
    <w:rsid w:val="005B15D0"/>
    <w:rsid w:val="005B196D"/>
    <w:rsid w:val="005B2EA2"/>
    <w:rsid w:val="005B34AE"/>
    <w:rsid w:val="005B7C72"/>
    <w:rsid w:val="005B7EFB"/>
    <w:rsid w:val="005C0AC8"/>
    <w:rsid w:val="005C0EF1"/>
    <w:rsid w:val="005C16AC"/>
    <w:rsid w:val="005C18D7"/>
    <w:rsid w:val="005C1C57"/>
    <w:rsid w:val="005C3855"/>
    <w:rsid w:val="005C3B47"/>
    <w:rsid w:val="005C4198"/>
    <w:rsid w:val="005C71B7"/>
    <w:rsid w:val="005D0281"/>
    <w:rsid w:val="005D07B6"/>
    <w:rsid w:val="005D11CA"/>
    <w:rsid w:val="005D2DFC"/>
    <w:rsid w:val="005D3E09"/>
    <w:rsid w:val="005D40D0"/>
    <w:rsid w:val="005D41B1"/>
    <w:rsid w:val="005D533C"/>
    <w:rsid w:val="005D5990"/>
    <w:rsid w:val="005D5DFA"/>
    <w:rsid w:val="005D5F80"/>
    <w:rsid w:val="005D6265"/>
    <w:rsid w:val="005D74E1"/>
    <w:rsid w:val="005E03EE"/>
    <w:rsid w:val="005E1EF4"/>
    <w:rsid w:val="005E2807"/>
    <w:rsid w:val="005E28D0"/>
    <w:rsid w:val="005E2D65"/>
    <w:rsid w:val="005E5F3F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0A2B"/>
    <w:rsid w:val="006011B6"/>
    <w:rsid w:val="00601973"/>
    <w:rsid w:val="00604386"/>
    <w:rsid w:val="006043C0"/>
    <w:rsid w:val="00605362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3A2F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C39"/>
    <w:rsid w:val="00693D59"/>
    <w:rsid w:val="00695A7E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011"/>
    <w:rsid w:val="006D588C"/>
    <w:rsid w:val="006D61A7"/>
    <w:rsid w:val="006E0B5D"/>
    <w:rsid w:val="006E2C91"/>
    <w:rsid w:val="006E324A"/>
    <w:rsid w:val="006E62B5"/>
    <w:rsid w:val="006E6378"/>
    <w:rsid w:val="006E77EF"/>
    <w:rsid w:val="006F030D"/>
    <w:rsid w:val="006F1841"/>
    <w:rsid w:val="006F2309"/>
    <w:rsid w:val="006F2F23"/>
    <w:rsid w:val="006F3888"/>
    <w:rsid w:val="006F4EB0"/>
    <w:rsid w:val="006F504E"/>
    <w:rsid w:val="006F59F1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951"/>
    <w:rsid w:val="00715F0F"/>
    <w:rsid w:val="00717682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18EB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6588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91B"/>
    <w:rsid w:val="00787B72"/>
    <w:rsid w:val="00787D04"/>
    <w:rsid w:val="0079022D"/>
    <w:rsid w:val="0079073E"/>
    <w:rsid w:val="00791504"/>
    <w:rsid w:val="0079330C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377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95B"/>
    <w:rsid w:val="007C2B95"/>
    <w:rsid w:val="007C2DF6"/>
    <w:rsid w:val="007C3FCB"/>
    <w:rsid w:val="007C4089"/>
    <w:rsid w:val="007C46C7"/>
    <w:rsid w:val="007C5986"/>
    <w:rsid w:val="007C6FF5"/>
    <w:rsid w:val="007D2A22"/>
    <w:rsid w:val="007D2F7D"/>
    <w:rsid w:val="007D36E4"/>
    <w:rsid w:val="007D3A30"/>
    <w:rsid w:val="007D3ED5"/>
    <w:rsid w:val="007D418A"/>
    <w:rsid w:val="007D5EAE"/>
    <w:rsid w:val="007D628A"/>
    <w:rsid w:val="007D6756"/>
    <w:rsid w:val="007D7822"/>
    <w:rsid w:val="007D7F0D"/>
    <w:rsid w:val="007E02F8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0851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352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8C4"/>
    <w:rsid w:val="008D0E86"/>
    <w:rsid w:val="008D1A4A"/>
    <w:rsid w:val="008D1DA4"/>
    <w:rsid w:val="008D280C"/>
    <w:rsid w:val="008D2859"/>
    <w:rsid w:val="008D3230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16C8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14E1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6910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5C0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55A4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060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42D5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44AC"/>
    <w:rsid w:val="00A15F9D"/>
    <w:rsid w:val="00A16E38"/>
    <w:rsid w:val="00A1719D"/>
    <w:rsid w:val="00A17956"/>
    <w:rsid w:val="00A17CE8"/>
    <w:rsid w:val="00A2048A"/>
    <w:rsid w:val="00A204E7"/>
    <w:rsid w:val="00A239EA"/>
    <w:rsid w:val="00A250B4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1DE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486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2D36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AF74DC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2BF"/>
    <w:rsid w:val="00B16B8B"/>
    <w:rsid w:val="00B20025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5A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0FBA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1035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1B08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0C07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2E43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490"/>
    <w:rsid w:val="00D25F58"/>
    <w:rsid w:val="00D25F7A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28C4"/>
    <w:rsid w:val="00D630E3"/>
    <w:rsid w:val="00D64397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B5A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4E18"/>
    <w:rsid w:val="00DC5FC2"/>
    <w:rsid w:val="00DC605D"/>
    <w:rsid w:val="00DC6FB7"/>
    <w:rsid w:val="00DC7541"/>
    <w:rsid w:val="00DC7845"/>
    <w:rsid w:val="00DD0749"/>
    <w:rsid w:val="00DD4F14"/>
    <w:rsid w:val="00DD6224"/>
    <w:rsid w:val="00DD6F43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0236"/>
    <w:rsid w:val="00E4207D"/>
    <w:rsid w:val="00E4231B"/>
    <w:rsid w:val="00E427EB"/>
    <w:rsid w:val="00E45922"/>
    <w:rsid w:val="00E45BB1"/>
    <w:rsid w:val="00E46688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B7FF6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20A"/>
    <w:rsid w:val="00EF249D"/>
    <w:rsid w:val="00EF2552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190D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32AB"/>
    <w:rsid w:val="00F13B03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1C61"/>
    <w:rsid w:val="00F32D23"/>
    <w:rsid w:val="00F330E3"/>
    <w:rsid w:val="00F33107"/>
    <w:rsid w:val="00F33912"/>
    <w:rsid w:val="00F3444B"/>
    <w:rsid w:val="00F35075"/>
    <w:rsid w:val="00F356D1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21D6"/>
    <w:rsid w:val="00F82CFB"/>
    <w:rsid w:val="00F83666"/>
    <w:rsid w:val="00F836E4"/>
    <w:rsid w:val="00F84195"/>
    <w:rsid w:val="00F85C85"/>
    <w:rsid w:val="00F85E25"/>
    <w:rsid w:val="00F8660A"/>
    <w:rsid w:val="00F86AE8"/>
    <w:rsid w:val="00F9196D"/>
    <w:rsid w:val="00F91A7E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74F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2D9D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33163F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3B119F-D864-47CE-AF8B-19CAFE78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4</TotalTime>
  <Pages>2</Pages>
  <Words>596</Words>
  <Characters>4395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tkuhareva</cp:lastModifiedBy>
  <cp:revision>2</cp:revision>
  <cp:lastPrinted>2017-10-04T04:51:00Z</cp:lastPrinted>
  <dcterms:created xsi:type="dcterms:W3CDTF">2017-10-04T05:12:00Z</dcterms:created>
  <dcterms:modified xsi:type="dcterms:W3CDTF">2017-10-04T05:12:00Z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